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61" w:rsidRPr="00841215" w:rsidRDefault="00262F61" w:rsidP="00816317">
      <w:pPr>
        <w:keepNext/>
        <w:tabs>
          <w:tab w:val="left" w:pos="540"/>
          <w:tab w:val="left" w:pos="900"/>
        </w:tabs>
        <w:ind w:left="-993" w:firstLine="567"/>
        <w:jc w:val="right"/>
        <w:rPr>
          <w:sz w:val="24"/>
          <w:szCs w:val="24"/>
          <w:lang w:eastAsia="en-US"/>
        </w:rPr>
      </w:pPr>
      <w:r w:rsidRPr="00841215">
        <w:rPr>
          <w:sz w:val="24"/>
          <w:szCs w:val="24"/>
          <w:lang w:eastAsia="en-US"/>
        </w:rPr>
        <w:t>Приложение 1</w:t>
      </w:r>
    </w:p>
    <w:p w:rsidR="00262F61" w:rsidRPr="00841215" w:rsidRDefault="00262F61" w:rsidP="00816317">
      <w:pPr>
        <w:keepNext/>
        <w:tabs>
          <w:tab w:val="left" w:pos="540"/>
          <w:tab w:val="left" w:pos="900"/>
        </w:tabs>
        <w:ind w:left="-993" w:firstLine="567"/>
        <w:jc w:val="right"/>
        <w:rPr>
          <w:sz w:val="24"/>
          <w:szCs w:val="24"/>
          <w:lang w:eastAsia="en-US"/>
        </w:rPr>
      </w:pPr>
      <w:r w:rsidRPr="00841215">
        <w:rPr>
          <w:sz w:val="24"/>
          <w:szCs w:val="24"/>
          <w:lang w:eastAsia="en-US"/>
        </w:rPr>
        <w:t>к приказу №______________ от ________________________</w:t>
      </w:r>
    </w:p>
    <w:p w:rsidR="00262F61" w:rsidRDefault="00262F61" w:rsidP="00816317">
      <w:pPr>
        <w:keepNext/>
        <w:tabs>
          <w:tab w:val="left" w:pos="540"/>
          <w:tab w:val="left" w:pos="900"/>
        </w:tabs>
        <w:ind w:left="-993" w:firstLine="567"/>
        <w:jc w:val="center"/>
        <w:rPr>
          <w:b/>
          <w:sz w:val="24"/>
          <w:szCs w:val="24"/>
          <w:lang w:eastAsia="en-US"/>
        </w:rPr>
      </w:pPr>
    </w:p>
    <w:p w:rsidR="00262F61" w:rsidRDefault="00262F61" w:rsidP="00816317">
      <w:pPr>
        <w:keepNext/>
        <w:tabs>
          <w:tab w:val="left" w:pos="540"/>
          <w:tab w:val="left" w:pos="900"/>
        </w:tabs>
        <w:ind w:left="-993" w:firstLine="567"/>
        <w:jc w:val="center"/>
        <w:rPr>
          <w:b/>
          <w:sz w:val="24"/>
          <w:szCs w:val="24"/>
          <w:lang w:eastAsia="en-US"/>
        </w:rPr>
      </w:pPr>
      <w:r w:rsidRPr="00841215">
        <w:rPr>
          <w:b/>
          <w:sz w:val="24"/>
          <w:szCs w:val="24"/>
          <w:lang w:eastAsia="en-US"/>
        </w:rPr>
        <w:t>Рекомендованная  форма  заявк</w:t>
      </w:r>
      <w:r>
        <w:rPr>
          <w:b/>
          <w:sz w:val="24"/>
          <w:szCs w:val="24"/>
          <w:lang w:eastAsia="en-US"/>
        </w:rPr>
        <w:t>и</w:t>
      </w:r>
    </w:p>
    <w:p w:rsidR="00262F61" w:rsidRDefault="00262F61" w:rsidP="00816317">
      <w:pPr>
        <w:keepNext/>
        <w:tabs>
          <w:tab w:val="left" w:pos="540"/>
          <w:tab w:val="left" w:pos="900"/>
        </w:tabs>
        <w:ind w:left="-993" w:firstLine="567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horzAnchor="margin" w:tblpY="1496"/>
        <w:tblW w:w="0" w:type="auto"/>
        <w:tblLayout w:type="fixed"/>
        <w:tblCellMar>
          <w:left w:w="113" w:type="dxa"/>
        </w:tblCellMar>
        <w:tblLook w:val="0000"/>
      </w:tblPr>
      <w:tblGrid>
        <w:gridCol w:w="390"/>
        <w:gridCol w:w="1566"/>
        <w:gridCol w:w="2977"/>
        <w:gridCol w:w="3118"/>
        <w:gridCol w:w="1418"/>
        <w:gridCol w:w="1701"/>
        <w:gridCol w:w="2693"/>
      </w:tblGrid>
      <w:tr w:rsidR="00262F61" w:rsidTr="008F51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Билеты из ______</w:t>
            </w:r>
          </w:p>
          <w:p w:rsidR="00262F61" w:rsidRPr="00841215" w:rsidRDefault="00262F61" w:rsidP="008F5177">
            <w:pPr>
              <w:jc w:val="center"/>
            </w:pPr>
            <w:r>
              <w:t>(</w:t>
            </w:r>
            <w:r w:rsidRPr="00841215">
              <w:t xml:space="preserve">наименование  пункта отправления </w:t>
            </w:r>
            <w: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Билеты в_____</w:t>
            </w:r>
          </w:p>
          <w:p w:rsidR="00262F61" w:rsidRPr="00841215" w:rsidRDefault="00262F61" w:rsidP="008F5177">
            <w:pPr>
              <w:jc w:val="center"/>
            </w:pPr>
            <w:r>
              <w:t>(</w:t>
            </w:r>
            <w:r w:rsidRPr="00841215">
              <w:t>наименование  пункта назначения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Багаж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Возвратные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Контакты</w:t>
            </w:r>
          </w:p>
        </w:tc>
      </w:tr>
      <w:tr w:rsidR="00262F61" w:rsidTr="008F5177">
        <w:trPr>
          <w:trHeight w:val="1373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2F61" w:rsidRPr="00AD44D4" w:rsidRDefault="00262F61" w:rsidP="008F5177">
            <w:pPr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2F61" w:rsidRPr="00AD44D4" w:rsidRDefault="00262F61" w:rsidP="008F5177">
            <w:pPr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Иванов Иван Иванович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2F61" w:rsidRDefault="00262F61" w:rsidP="008F5177">
            <w:pPr>
              <w:rPr>
                <w:sz w:val="28"/>
                <w:szCs w:val="28"/>
              </w:rPr>
            </w:pPr>
            <w:r w:rsidRPr="006A2071">
              <w:rPr>
                <w:sz w:val="28"/>
                <w:szCs w:val="28"/>
              </w:rPr>
              <w:t>Авиабилет</w:t>
            </w:r>
            <w:r>
              <w:rPr>
                <w:sz w:val="28"/>
                <w:szCs w:val="28"/>
              </w:rPr>
              <w:t>/Ж/д билет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 w:rsidRPr="006A2071">
              <w:rPr>
                <w:sz w:val="28"/>
                <w:szCs w:val="28"/>
              </w:rPr>
              <w:t xml:space="preserve">компании </w:t>
            </w:r>
            <w:r>
              <w:rPr>
                <w:sz w:val="28"/>
                <w:szCs w:val="28"/>
              </w:rPr>
              <w:t>______</w:t>
            </w:r>
            <w:r w:rsidRPr="006A2071">
              <w:rPr>
                <w:sz w:val="28"/>
                <w:szCs w:val="28"/>
              </w:rPr>
              <w:t xml:space="preserve"> на рейс</w:t>
            </w:r>
            <w:r>
              <w:rPr>
                <w:sz w:val="28"/>
                <w:szCs w:val="28"/>
              </w:rPr>
              <w:t>/ поезд</w:t>
            </w:r>
            <w:r w:rsidRPr="006A2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№____</w:t>
            </w:r>
            <w:r w:rsidRPr="006A2071">
              <w:rPr>
                <w:sz w:val="28"/>
                <w:szCs w:val="28"/>
              </w:rPr>
              <w:t xml:space="preserve"> 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6A2071">
              <w:rPr>
                <w:sz w:val="28"/>
                <w:szCs w:val="28"/>
              </w:rPr>
              <w:t xml:space="preserve"> вылета</w:t>
            </w:r>
            <w:r>
              <w:rPr>
                <w:sz w:val="28"/>
                <w:szCs w:val="28"/>
              </w:rPr>
              <w:t>/ отправления ______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 w:rsidRPr="006A2071">
              <w:rPr>
                <w:sz w:val="28"/>
                <w:szCs w:val="28"/>
              </w:rPr>
              <w:t>Время вылета</w:t>
            </w:r>
            <w:r>
              <w:rPr>
                <w:sz w:val="28"/>
                <w:szCs w:val="28"/>
              </w:rPr>
              <w:t>/отправления ____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____-___</w:t>
            </w:r>
          </w:p>
          <w:p w:rsidR="00262F61" w:rsidRPr="00AD44D4" w:rsidRDefault="00262F61" w:rsidP="008F517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2F61" w:rsidRDefault="00262F61" w:rsidP="008F5177">
            <w:pPr>
              <w:rPr>
                <w:sz w:val="28"/>
                <w:szCs w:val="28"/>
              </w:rPr>
            </w:pPr>
            <w:r w:rsidRPr="006A2071">
              <w:rPr>
                <w:sz w:val="28"/>
                <w:szCs w:val="28"/>
              </w:rPr>
              <w:t>Авиабилет</w:t>
            </w:r>
            <w:r>
              <w:rPr>
                <w:sz w:val="28"/>
                <w:szCs w:val="28"/>
              </w:rPr>
              <w:t>/Ж/д билет</w:t>
            </w:r>
            <w:r w:rsidRPr="006A2071">
              <w:rPr>
                <w:sz w:val="28"/>
                <w:szCs w:val="28"/>
              </w:rPr>
              <w:t xml:space="preserve"> компании </w:t>
            </w:r>
            <w:r>
              <w:rPr>
                <w:sz w:val="28"/>
                <w:szCs w:val="28"/>
              </w:rPr>
              <w:t>______</w:t>
            </w:r>
            <w:r w:rsidRPr="006A2071">
              <w:rPr>
                <w:sz w:val="28"/>
                <w:szCs w:val="28"/>
              </w:rPr>
              <w:t xml:space="preserve"> на рейс</w:t>
            </w:r>
            <w:r>
              <w:rPr>
                <w:sz w:val="28"/>
                <w:szCs w:val="28"/>
              </w:rPr>
              <w:t>/ поезд</w:t>
            </w:r>
            <w:r w:rsidRPr="006A20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№____</w:t>
            </w:r>
            <w:r w:rsidRPr="006A2071">
              <w:rPr>
                <w:sz w:val="28"/>
                <w:szCs w:val="28"/>
              </w:rPr>
              <w:t xml:space="preserve"> 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6A2071">
              <w:rPr>
                <w:sz w:val="28"/>
                <w:szCs w:val="28"/>
              </w:rPr>
              <w:t>вылета</w:t>
            </w:r>
            <w:r>
              <w:rPr>
                <w:sz w:val="28"/>
                <w:szCs w:val="28"/>
              </w:rPr>
              <w:t>/отправления __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 w:rsidRPr="006A2071">
              <w:rPr>
                <w:sz w:val="28"/>
                <w:szCs w:val="28"/>
              </w:rPr>
              <w:t>Время вылета</w:t>
            </w:r>
            <w:r>
              <w:rPr>
                <w:sz w:val="28"/>
                <w:szCs w:val="28"/>
              </w:rPr>
              <w:t>/отправления</w:t>
            </w:r>
            <w:r w:rsidRPr="006A207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</w:t>
            </w:r>
          </w:p>
          <w:p w:rsidR="00262F61" w:rsidRDefault="00262F61" w:rsidP="008F5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____- ___</w:t>
            </w:r>
          </w:p>
          <w:p w:rsidR="00262F61" w:rsidRPr="00AD44D4" w:rsidRDefault="00262F61" w:rsidP="008F51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D44D4">
              <w:rPr>
                <w:sz w:val="28"/>
                <w:szCs w:val="28"/>
              </w:rPr>
              <w:t>а/нет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F61" w:rsidRPr="00AD44D4" w:rsidRDefault="00262F61" w:rsidP="008F5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D44D4">
              <w:rPr>
                <w:sz w:val="28"/>
                <w:szCs w:val="28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2F61" w:rsidRDefault="00262F61" w:rsidP="008F5177">
            <w:pPr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 xml:space="preserve">Номер телефона </w:t>
            </w:r>
          </w:p>
          <w:p w:rsidR="00262F61" w:rsidRPr="00AD44D4" w:rsidRDefault="00262F61" w:rsidP="008F5177">
            <w:pPr>
              <w:rPr>
                <w:sz w:val="28"/>
                <w:szCs w:val="28"/>
              </w:rPr>
            </w:pPr>
          </w:p>
          <w:p w:rsidR="00262F61" w:rsidRPr="00AD44D4" w:rsidRDefault="00262F61" w:rsidP="008F5177">
            <w:pPr>
              <w:rPr>
                <w:sz w:val="28"/>
                <w:szCs w:val="28"/>
              </w:rPr>
            </w:pPr>
            <w:r w:rsidRPr="00AD44D4">
              <w:rPr>
                <w:sz w:val="28"/>
                <w:szCs w:val="28"/>
              </w:rPr>
              <w:t>Адрес электронной поты</w:t>
            </w:r>
          </w:p>
        </w:tc>
      </w:tr>
    </w:tbl>
    <w:p w:rsidR="00262F61" w:rsidRPr="00841215" w:rsidRDefault="00262F61" w:rsidP="00816317">
      <w:pPr>
        <w:keepNext/>
        <w:tabs>
          <w:tab w:val="left" w:pos="540"/>
          <w:tab w:val="left" w:pos="900"/>
        </w:tabs>
        <w:ind w:left="-993" w:firstLine="567"/>
        <w:jc w:val="center"/>
        <w:rPr>
          <w:b/>
          <w:sz w:val="24"/>
          <w:szCs w:val="24"/>
          <w:lang w:eastAsia="en-US"/>
        </w:rPr>
      </w:pPr>
    </w:p>
    <w:p w:rsidR="00262F61" w:rsidRDefault="00262F61" w:rsidP="00816317">
      <w:pPr>
        <w:pStyle w:val="a"/>
        <w:ind w:firstLine="0"/>
        <w:jc w:val="left"/>
        <w:rPr>
          <w:b/>
          <w:bCs/>
          <w:sz w:val="20"/>
        </w:rPr>
      </w:pPr>
    </w:p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Pr="00AD44D4" w:rsidRDefault="00262F61" w:rsidP="00816317"/>
    <w:p w:rsidR="00262F61" w:rsidRDefault="00262F61" w:rsidP="00816317"/>
    <w:p w:rsidR="00262F61" w:rsidRDefault="00262F61" w:rsidP="00816317">
      <w:pPr>
        <w:rPr>
          <w:sz w:val="28"/>
          <w:szCs w:val="28"/>
        </w:rPr>
      </w:pPr>
    </w:p>
    <w:p w:rsidR="00262F61" w:rsidRDefault="00262F61" w:rsidP="00816317">
      <w:pPr>
        <w:rPr>
          <w:sz w:val="28"/>
          <w:szCs w:val="28"/>
        </w:rPr>
      </w:pPr>
    </w:p>
    <w:p w:rsidR="00262F61" w:rsidRPr="00841215" w:rsidRDefault="00262F61" w:rsidP="00816317">
      <w:pPr>
        <w:rPr>
          <w:sz w:val="28"/>
          <w:szCs w:val="28"/>
        </w:rPr>
      </w:pPr>
      <w:r w:rsidRPr="00841215">
        <w:rPr>
          <w:sz w:val="28"/>
          <w:szCs w:val="28"/>
        </w:rPr>
        <w:t>*Обязательно приложение скан копия паспорта</w:t>
      </w:r>
    </w:p>
    <w:p w:rsidR="00262F61" w:rsidRPr="00841215" w:rsidRDefault="00262F61" w:rsidP="00816317">
      <w:pPr>
        <w:rPr>
          <w:sz w:val="28"/>
          <w:szCs w:val="28"/>
        </w:rPr>
      </w:pPr>
    </w:p>
    <w:p w:rsidR="00262F61" w:rsidRPr="00AD44D4" w:rsidRDefault="00262F61" w:rsidP="00816317">
      <w:pPr>
        <w:rPr>
          <w:sz w:val="28"/>
          <w:szCs w:val="28"/>
        </w:rPr>
      </w:pPr>
      <w:r>
        <w:tab/>
      </w:r>
      <w:r w:rsidRPr="00AD44D4">
        <w:rPr>
          <w:sz w:val="28"/>
          <w:szCs w:val="28"/>
        </w:rPr>
        <w:t>Проживание:</w:t>
      </w:r>
    </w:p>
    <w:p w:rsidR="00262F61" w:rsidRDefault="00262F61" w:rsidP="00816317">
      <w:pPr>
        <w:rPr>
          <w:sz w:val="28"/>
          <w:szCs w:val="28"/>
        </w:rPr>
      </w:pPr>
      <w:r>
        <w:rPr>
          <w:sz w:val="28"/>
          <w:szCs w:val="28"/>
        </w:rPr>
        <w:t>Наименование гостиницы _________________</w:t>
      </w:r>
    </w:p>
    <w:p w:rsidR="00262F61" w:rsidRDefault="00262F61" w:rsidP="00816317">
      <w:pPr>
        <w:rPr>
          <w:sz w:val="28"/>
          <w:szCs w:val="28"/>
        </w:rPr>
      </w:pPr>
      <w:r>
        <w:rPr>
          <w:sz w:val="28"/>
          <w:szCs w:val="28"/>
        </w:rPr>
        <w:t>Адрес гостиницы ________________________</w:t>
      </w:r>
    </w:p>
    <w:p w:rsidR="00262F61" w:rsidRDefault="00262F61" w:rsidP="00816317">
      <w:pPr>
        <w:rPr>
          <w:sz w:val="28"/>
          <w:szCs w:val="28"/>
        </w:rPr>
      </w:pPr>
      <w:r>
        <w:rPr>
          <w:sz w:val="28"/>
          <w:szCs w:val="28"/>
        </w:rPr>
        <w:t>Заселение ______________________________</w:t>
      </w:r>
    </w:p>
    <w:p w:rsidR="00262F61" w:rsidRPr="00AD44D4" w:rsidRDefault="00262F61" w:rsidP="00816317">
      <w:pPr>
        <w:rPr>
          <w:sz w:val="22"/>
          <w:szCs w:val="22"/>
        </w:rPr>
      </w:pPr>
      <w:r w:rsidRPr="00AD44D4">
        <w:rPr>
          <w:sz w:val="22"/>
          <w:szCs w:val="22"/>
        </w:rPr>
        <w:t xml:space="preserve">                                        (дата)</w:t>
      </w:r>
    </w:p>
    <w:p w:rsidR="00262F61" w:rsidRDefault="00262F61" w:rsidP="00816317">
      <w:pPr>
        <w:rPr>
          <w:sz w:val="28"/>
          <w:szCs w:val="28"/>
        </w:rPr>
      </w:pPr>
      <w:r>
        <w:rPr>
          <w:sz w:val="28"/>
          <w:szCs w:val="28"/>
        </w:rPr>
        <w:t>Выезд__________________________________</w:t>
      </w:r>
    </w:p>
    <w:p w:rsidR="00262F61" w:rsidRDefault="00262F61" w:rsidP="00816317">
      <w:pPr>
        <w:rPr>
          <w:sz w:val="22"/>
          <w:szCs w:val="22"/>
        </w:rPr>
      </w:pPr>
      <w:r w:rsidRPr="00AD44D4">
        <w:rPr>
          <w:sz w:val="22"/>
          <w:szCs w:val="22"/>
        </w:rPr>
        <w:t xml:space="preserve">                                        (дата)</w:t>
      </w:r>
    </w:p>
    <w:p w:rsidR="00262F61" w:rsidRPr="00AD44D4" w:rsidRDefault="00262F61" w:rsidP="00816317">
      <w:pPr>
        <w:rPr>
          <w:sz w:val="28"/>
          <w:szCs w:val="28"/>
        </w:rPr>
      </w:pPr>
      <w:r w:rsidRPr="00AD44D4">
        <w:rPr>
          <w:sz w:val="28"/>
          <w:szCs w:val="28"/>
        </w:rPr>
        <w:t>Тип номера</w:t>
      </w:r>
      <w:r>
        <w:rPr>
          <w:sz w:val="28"/>
          <w:szCs w:val="28"/>
        </w:rPr>
        <w:t xml:space="preserve"> ____________________________</w:t>
      </w:r>
    </w:p>
    <w:p w:rsidR="00262F61" w:rsidRPr="00AD44D4" w:rsidRDefault="00262F61" w:rsidP="00816317">
      <w:pPr>
        <w:rPr>
          <w:sz w:val="22"/>
          <w:szCs w:val="22"/>
        </w:rPr>
      </w:pPr>
    </w:p>
    <w:p w:rsidR="00262F61" w:rsidRDefault="00262F61">
      <w:r>
        <w:rPr>
          <w:sz w:val="28"/>
          <w:szCs w:val="28"/>
        </w:rPr>
        <w:t>Прочая информация_____________________</w:t>
      </w:r>
    </w:p>
    <w:sectPr w:rsidR="00262F61" w:rsidSect="00841215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17"/>
    <w:rsid w:val="00262F61"/>
    <w:rsid w:val="002C591E"/>
    <w:rsid w:val="006A2071"/>
    <w:rsid w:val="007F1B8D"/>
    <w:rsid w:val="00816317"/>
    <w:rsid w:val="00822A41"/>
    <w:rsid w:val="008405CC"/>
    <w:rsid w:val="00841215"/>
    <w:rsid w:val="008F5177"/>
    <w:rsid w:val="00AD44D4"/>
    <w:rsid w:val="00D53761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исьмо"/>
    <w:basedOn w:val="Normal"/>
    <w:uiPriority w:val="99"/>
    <w:rsid w:val="0081631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2018-10-12T08:59:00Z</dcterms:created>
  <dcterms:modified xsi:type="dcterms:W3CDTF">2018-12-17T06:07:00Z</dcterms:modified>
</cp:coreProperties>
</file>